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A7A3" w14:textId="77777777" w:rsidR="00FE067E" w:rsidRDefault="00CD36CF" w:rsidP="00EF6030">
      <w:pPr>
        <w:pStyle w:val="TitlePageOrigin"/>
      </w:pPr>
      <w:r>
        <w:t>WEST virginia legislature</w:t>
      </w:r>
    </w:p>
    <w:p w14:paraId="5AD6E683" w14:textId="77777777" w:rsidR="00CD36CF" w:rsidRDefault="00CD36CF" w:rsidP="00EF6030">
      <w:pPr>
        <w:pStyle w:val="TitlePageSession"/>
      </w:pPr>
      <w:r>
        <w:t>20</w:t>
      </w:r>
      <w:r w:rsidR="006565E8">
        <w:t>2</w:t>
      </w:r>
      <w:r w:rsidR="00AF09E0">
        <w:t>4</w:t>
      </w:r>
      <w:r>
        <w:t xml:space="preserve"> regular session</w:t>
      </w:r>
    </w:p>
    <w:p w14:paraId="015628AE" w14:textId="77777777" w:rsidR="00CD36CF" w:rsidRDefault="00476B0A" w:rsidP="00EF6030">
      <w:pPr>
        <w:pStyle w:val="TitlePageBillPrefix"/>
      </w:pPr>
      <w:sdt>
        <w:sdtPr>
          <w:tag w:val="IntroDate"/>
          <w:id w:val="-1236936958"/>
          <w:placeholder>
            <w:docPart w:val="18C2CAEDA89640F5876E25A183503840"/>
          </w:placeholder>
          <w:text/>
        </w:sdtPr>
        <w:sdtEndPr/>
        <w:sdtContent>
          <w:r w:rsidR="00AC3B58">
            <w:t>Committee Substitute</w:t>
          </w:r>
        </w:sdtContent>
      </w:sdt>
    </w:p>
    <w:p w14:paraId="61633CB4" w14:textId="77777777" w:rsidR="00AC3B58" w:rsidRPr="00AC3B58" w:rsidRDefault="00AC3B58" w:rsidP="00EF6030">
      <w:pPr>
        <w:pStyle w:val="TitlePageBillPrefix"/>
      </w:pPr>
      <w:r>
        <w:t>for</w:t>
      </w:r>
    </w:p>
    <w:p w14:paraId="371CA6A6" w14:textId="36E460B2" w:rsidR="00CD36CF" w:rsidRDefault="00476B0A" w:rsidP="00EF6030">
      <w:pPr>
        <w:pStyle w:val="BillNumber"/>
      </w:pPr>
      <w:sdt>
        <w:sdtPr>
          <w:tag w:val="Chamber"/>
          <w:id w:val="893011969"/>
          <w:lock w:val="sdtLocked"/>
          <w:placeholder>
            <w:docPart w:val="C3FA7B747C0A4B19AB79790CF8491F3F"/>
          </w:placeholder>
          <w:dropDownList>
            <w:listItem w:displayText="House" w:value="House"/>
            <w:listItem w:displayText="Senate" w:value="Senate"/>
          </w:dropDownList>
        </w:sdtPr>
        <w:sdtEndPr/>
        <w:sdtContent>
          <w:r w:rsidR="003F4FF9">
            <w:t>Senate</w:t>
          </w:r>
        </w:sdtContent>
      </w:sdt>
      <w:r w:rsidR="00303684">
        <w:t xml:space="preserve"> </w:t>
      </w:r>
      <w:r w:rsidR="00CD36CF">
        <w:t xml:space="preserve">Bill </w:t>
      </w:r>
      <w:sdt>
        <w:sdtPr>
          <w:tag w:val="BNum"/>
          <w:id w:val="1645317809"/>
          <w:lock w:val="sdtLocked"/>
          <w:placeholder>
            <w:docPart w:val="B40E1C835C3D4E48B5C2C4BB6B10B921"/>
          </w:placeholder>
          <w:text/>
        </w:sdtPr>
        <w:sdtEndPr/>
        <w:sdtContent>
          <w:r w:rsidR="003F4FF9" w:rsidRPr="003F4FF9">
            <w:t>455</w:t>
          </w:r>
        </w:sdtContent>
      </w:sdt>
    </w:p>
    <w:p w14:paraId="7DB0708C" w14:textId="206F6EA4" w:rsidR="003F4FF9" w:rsidRDefault="003F4FF9" w:rsidP="00EF6030">
      <w:pPr>
        <w:pStyle w:val="References"/>
        <w:rPr>
          <w:smallCaps/>
        </w:rPr>
      </w:pPr>
      <w:r>
        <w:rPr>
          <w:smallCaps/>
        </w:rPr>
        <w:t>By Senator</w:t>
      </w:r>
      <w:r w:rsidR="00476B0A">
        <w:rPr>
          <w:smallCaps/>
        </w:rPr>
        <w:t>s</w:t>
      </w:r>
      <w:r>
        <w:rPr>
          <w:smallCaps/>
        </w:rPr>
        <w:t xml:space="preserve"> Nelson</w:t>
      </w:r>
      <w:r w:rsidR="00476B0A">
        <w:rPr>
          <w:smallCaps/>
        </w:rPr>
        <w:t>, Tarr, and Azinger</w:t>
      </w:r>
    </w:p>
    <w:p w14:paraId="57D3E096" w14:textId="261A5619" w:rsidR="003F4FF9" w:rsidRDefault="00CD36CF" w:rsidP="00EF6030">
      <w:pPr>
        <w:pStyle w:val="References"/>
      </w:pPr>
      <w:r>
        <w:t>[</w:t>
      </w:r>
      <w:r w:rsidR="00002112">
        <w:t xml:space="preserve">Originating in the Committee on </w:t>
      </w:r>
      <w:sdt>
        <w:sdtPr>
          <w:tag w:val="References"/>
          <w:id w:val="-1043047873"/>
          <w:placeholder>
            <w:docPart w:val="E82494347E594FE9AB14A9F22043FBFE"/>
          </w:placeholder>
          <w:text w:multiLine="1"/>
        </w:sdtPr>
        <w:sdtEndPr/>
        <w:sdtContent>
          <w:r w:rsidR="0044757B">
            <w:t>Banking and Insurance</w:t>
          </w:r>
        </w:sdtContent>
      </w:sdt>
      <w:r w:rsidR="00002112">
        <w:t xml:space="preserve">; reported </w:t>
      </w:r>
      <w:sdt>
        <w:sdtPr>
          <w:id w:val="-32107996"/>
          <w:placeholder>
            <w:docPart w:val="CD4F2CF67D8449D48704AA9B19493D4A"/>
          </w:placeholder>
          <w:text/>
        </w:sdtPr>
        <w:sdtEndPr/>
        <w:sdtContent>
          <w:r w:rsidR="00AE0D26">
            <w:t>January 30, 2024</w:t>
          </w:r>
        </w:sdtContent>
      </w:sdt>
      <w:r>
        <w:t>]</w:t>
      </w:r>
    </w:p>
    <w:p w14:paraId="049F0E07" w14:textId="77777777" w:rsidR="003F4FF9" w:rsidRDefault="003F4FF9" w:rsidP="003F4FF9">
      <w:pPr>
        <w:pStyle w:val="TitlePageOrigin"/>
      </w:pPr>
    </w:p>
    <w:p w14:paraId="1EBD9088" w14:textId="74DAB001" w:rsidR="003F4FF9" w:rsidRPr="00DB03D5" w:rsidRDefault="003F4FF9" w:rsidP="003F4FF9">
      <w:pPr>
        <w:pStyle w:val="TitlePageOrigin"/>
        <w:rPr>
          <w:color w:val="auto"/>
        </w:rPr>
      </w:pPr>
    </w:p>
    <w:p w14:paraId="695E85D9" w14:textId="16F85B3F" w:rsidR="003F4FF9" w:rsidRPr="00DB03D5" w:rsidRDefault="003F4FF9" w:rsidP="003F4FF9">
      <w:pPr>
        <w:pStyle w:val="TitleSection"/>
        <w:rPr>
          <w:color w:val="auto"/>
        </w:rPr>
      </w:pPr>
      <w:r w:rsidRPr="00DB03D5">
        <w:rPr>
          <w:color w:val="auto"/>
        </w:rPr>
        <w:lastRenderedPageBreak/>
        <w:t>A BILL to amend the Code of West Virginia, 1931, as amended, by adding thereto a new section, designated §12-1-1b</w:t>
      </w:r>
      <w:r>
        <w:rPr>
          <w:color w:val="auto"/>
        </w:rPr>
        <w:t>;</w:t>
      </w:r>
      <w:r w:rsidRPr="00DB03D5">
        <w:rPr>
          <w:color w:val="auto"/>
        </w:rPr>
        <w:t xml:space="preserve"> to amend and reenact §12-1-5 of said code; </w:t>
      </w:r>
      <w:r>
        <w:rPr>
          <w:color w:val="auto"/>
        </w:rPr>
        <w:t>and to amend and reenact §12-1B-5 of said code</w:t>
      </w:r>
      <w:r w:rsidR="00476B0A">
        <w:rPr>
          <w:color w:val="auto"/>
        </w:rPr>
        <w:t>,</w:t>
      </w:r>
      <w:r>
        <w:rPr>
          <w:color w:val="auto"/>
        </w:rPr>
        <w:t xml:space="preserve"> </w:t>
      </w:r>
      <w:r w:rsidRPr="00DB03D5">
        <w:rPr>
          <w:color w:val="auto"/>
        </w:rPr>
        <w:t xml:space="preserve">all relating generally to the banking </w:t>
      </w:r>
      <w:r w:rsidR="00B921A8">
        <w:rPr>
          <w:color w:val="auto"/>
        </w:rPr>
        <w:t xml:space="preserve">and contractual </w:t>
      </w:r>
      <w:r w:rsidRPr="00DB03D5">
        <w:rPr>
          <w:color w:val="auto"/>
        </w:rPr>
        <w:t>authority of the State Treasurer's Office</w:t>
      </w:r>
      <w:r w:rsidR="00A01D97">
        <w:rPr>
          <w:color w:val="auto"/>
        </w:rPr>
        <w:t xml:space="preserve"> and the </w:t>
      </w:r>
      <w:r w:rsidR="00A01D97" w:rsidRPr="00A01D97">
        <w:rPr>
          <w:color w:val="auto"/>
        </w:rPr>
        <w:t>West Virginia Security for Public Deposits Program</w:t>
      </w:r>
      <w:r w:rsidRPr="00DB03D5">
        <w:rPr>
          <w:color w:val="auto"/>
        </w:rPr>
        <w:t xml:space="preserve">; setting forth prohibited </w:t>
      </w:r>
      <w:r w:rsidR="00B921A8">
        <w:rPr>
          <w:color w:val="auto"/>
        </w:rPr>
        <w:t>terms and conditions</w:t>
      </w:r>
      <w:r w:rsidRPr="00DB03D5">
        <w:rPr>
          <w:color w:val="auto"/>
        </w:rPr>
        <w:t xml:space="preserve"> in State Treasurer contracts consistent with general restrictions on other state contracts; providing that the State Treasurer may </w:t>
      </w:r>
      <w:r w:rsidR="006E4E24">
        <w:rPr>
          <w:color w:val="auto"/>
        </w:rPr>
        <w:t xml:space="preserve">propose rules for legislative approval to </w:t>
      </w:r>
      <w:r w:rsidRPr="00DB03D5">
        <w:rPr>
          <w:color w:val="auto"/>
        </w:rPr>
        <w:t>implement the West Virginia Security for Public Deposits Program; and requiring</w:t>
      </w:r>
      <w:r w:rsidR="006E4E24">
        <w:rPr>
          <w:color w:val="auto"/>
        </w:rPr>
        <w:t xml:space="preserve"> advance</w:t>
      </w:r>
      <w:r w:rsidRPr="00DB03D5">
        <w:rPr>
          <w:color w:val="auto"/>
        </w:rPr>
        <w:t xml:space="preserve"> announcement</w:t>
      </w:r>
      <w:r w:rsidR="00AB5890">
        <w:rPr>
          <w:color w:val="auto"/>
        </w:rPr>
        <w:t xml:space="preserve"> by the State Treasurer</w:t>
      </w:r>
      <w:r w:rsidRPr="00DB03D5">
        <w:rPr>
          <w:color w:val="auto"/>
        </w:rPr>
        <w:t xml:space="preserve"> of the</w:t>
      </w:r>
      <w:r w:rsidR="00A01D97">
        <w:rPr>
          <w:color w:val="auto"/>
        </w:rPr>
        <w:t xml:space="preserve"> commencement of the</w:t>
      </w:r>
      <w:r w:rsidRPr="00DB03D5">
        <w:rPr>
          <w:color w:val="auto"/>
        </w:rPr>
        <w:t xml:space="preserve"> West Virginia Security for Public Deposits Program</w:t>
      </w:r>
      <w:r w:rsidR="00203E60" w:rsidRPr="00203E60">
        <w:rPr>
          <w:color w:val="auto"/>
        </w:rPr>
        <w:t xml:space="preserve"> </w:t>
      </w:r>
      <w:r w:rsidR="00203E60" w:rsidRPr="00A01D97">
        <w:rPr>
          <w:color w:val="auto"/>
        </w:rPr>
        <w:t xml:space="preserve">by </w:t>
      </w:r>
      <w:r w:rsidR="00203E60">
        <w:rPr>
          <w:color w:val="auto"/>
        </w:rPr>
        <w:t>publication</w:t>
      </w:r>
      <w:r w:rsidR="00203E60" w:rsidRPr="00A01D97">
        <w:rPr>
          <w:color w:val="auto"/>
        </w:rPr>
        <w:t xml:space="preserve"> in the State Register</w:t>
      </w:r>
      <w:r w:rsidRPr="00DB03D5">
        <w:rPr>
          <w:color w:val="auto"/>
        </w:rPr>
        <w:t>.</w:t>
      </w:r>
    </w:p>
    <w:p w14:paraId="6A41CADE" w14:textId="77777777" w:rsidR="003F4FF9" w:rsidRPr="00DB03D5" w:rsidRDefault="003F4FF9" w:rsidP="003F4FF9">
      <w:pPr>
        <w:pStyle w:val="EnactingClause"/>
        <w:rPr>
          <w:color w:val="auto"/>
        </w:rPr>
      </w:pPr>
      <w:r w:rsidRPr="00DB03D5">
        <w:rPr>
          <w:color w:val="auto"/>
        </w:rPr>
        <w:t>Be it enacted by the Legislature of West Virginia:</w:t>
      </w:r>
    </w:p>
    <w:p w14:paraId="79109C35" w14:textId="77777777" w:rsidR="003F4FF9" w:rsidRPr="00DB03D5" w:rsidRDefault="003F4FF9" w:rsidP="003F4FF9">
      <w:pPr>
        <w:pStyle w:val="EnactingClause"/>
        <w:rPr>
          <w:color w:val="auto"/>
        </w:rPr>
        <w:sectPr w:rsidR="003F4FF9" w:rsidRPr="00DB03D5" w:rsidSect="003F4FF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D459D3C" w14:textId="77777777" w:rsidR="003F4FF9" w:rsidRPr="00DB03D5" w:rsidRDefault="003F4FF9" w:rsidP="003F4FF9">
      <w:pPr>
        <w:pStyle w:val="ArticleHeading"/>
        <w:rPr>
          <w:color w:val="auto"/>
        </w:rPr>
        <w:sectPr w:rsidR="003F4FF9" w:rsidRPr="00DB03D5" w:rsidSect="009000E4">
          <w:type w:val="continuous"/>
          <w:pgSz w:w="12240" w:h="15840" w:code="1"/>
          <w:pgMar w:top="1440" w:right="1440" w:bottom="1440" w:left="1440" w:header="720" w:footer="720" w:gutter="0"/>
          <w:lnNumType w:countBy="1" w:restart="newSection"/>
          <w:cols w:space="720"/>
          <w:titlePg/>
          <w:docGrid w:linePitch="360"/>
        </w:sectPr>
      </w:pPr>
      <w:r w:rsidRPr="00DB03D5">
        <w:rPr>
          <w:color w:val="auto"/>
        </w:rPr>
        <w:t>ARTICLE 1. STATE DEPOSITORIES.</w:t>
      </w:r>
    </w:p>
    <w:p w14:paraId="42ADC390" w14:textId="77777777" w:rsidR="003F4FF9" w:rsidRPr="00DB03D5" w:rsidRDefault="003F4FF9" w:rsidP="003F4FF9">
      <w:pPr>
        <w:pStyle w:val="SectionHeading"/>
        <w:rPr>
          <w:color w:val="auto"/>
          <w:u w:val="single"/>
        </w:rPr>
      </w:pPr>
      <w:r w:rsidRPr="00DB03D5">
        <w:rPr>
          <w:color w:val="auto"/>
          <w:u w:val="single"/>
        </w:rPr>
        <w:t xml:space="preserve">§12-1-1b. Prohibited clauses in State Treasurer contracts. </w:t>
      </w:r>
    </w:p>
    <w:p w14:paraId="1F345111" w14:textId="56457BE1" w:rsidR="003F4FF9" w:rsidRPr="00DB03D5" w:rsidRDefault="003F4FF9" w:rsidP="003F4FF9">
      <w:pPr>
        <w:pStyle w:val="SectionBody"/>
        <w:rPr>
          <w:color w:val="auto"/>
          <w:u w:val="single"/>
        </w:rPr>
      </w:pPr>
      <w:r w:rsidRPr="00DB03D5">
        <w:rPr>
          <w:color w:val="auto"/>
          <w:u w:val="single"/>
        </w:rPr>
        <w:t xml:space="preserve">(a) </w:t>
      </w:r>
      <w:r w:rsidR="00453588">
        <w:rPr>
          <w:color w:val="auto"/>
          <w:u w:val="single"/>
        </w:rPr>
        <w:t>A</w:t>
      </w:r>
      <w:r w:rsidR="00B921A8">
        <w:rPr>
          <w:color w:val="auto"/>
          <w:u w:val="single"/>
        </w:rPr>
        <w:t xml:space="preserve">ny </w:t>
      </w:r>
      <w:r w:rsidR="00B921A8" w:rsidRPr="00B921A8">
        <w:rPr>
          <w:color w:val="auto"/>
          <w:u w:val="single"/>
        </w:rPr>
        <w:t xml:space="preserve">term </w:t>
      </w:r>
      <w:r w:rsidR="00FB003E">
        <w:rPr>
          <w:color w:val="auto"/>
          <w:u w:val="single"/>
        </w:rPr>
        <w:t>or</w:t>
      </w:r>
      <w:r w:rsidR="00B921A8" w:rsidRPr="00B921A8">
        <w:rPr>
          <w:color w:val="auto"/>
          <w:u w:val="single"/>
        </w:rPr>
        <w:t xml:space="preserve"> condition</w:t>
      </w:r>
      <w:r w:rsidR="00B921A8">
        <w:rPr>
          <w:color w:val="auto"/>
          <w:u w:val="single"/>
        </w:rPr>
        <w:t xml:space="preserve"> in any contract</w:t>
      </w:r>
      <w:r w:rsidRPr="00DB03D5">
        <w:rPr>
          <w:color w:val="auto"/>
          <w:u w:val="single"/>
        </w:rPr>
        <w:t xml:space="preserve"> entered into by the State Treasurer </w:t>
      </w:r>
      <w:r w:rsidR="00B921A8">
        <w:rPr>
          <w:color w:val="auto"/>
          <w:u w:val="single"/>
        </w:rPr>
        <w:t>shall be</w:t>
      </w:r>
      <w:r w:rsidRPr="00DB03D5">
        <w:rPr>
          <w:color w:val="auto"/>
          <w:u w:val="single"/>
        </w:rPr>
        <w:t xml:space="preserve"> void</w:t>
      </w:r>
      <w:r w:rsidR="00B921A8">
        <w:rPr>
          <w:color w:val="auto"/>
          <w:u w:val="single"/>
        </w:rPr>
        <w:t xml:space="preserve"> ab initio</w:t>
      </w:r>
      <w:r w:rsidRPr="00DB03D5">
        <w:rPr>
          <w:color w:val="auto"/>
          <w:u w:val="single"/>
        </w:rPr>
        <w:t xml:space="preserve"> to the extent that it requires the State Treasurer to agree to or abide by a </w:t>
      </w:r>
      <w:r w:rsidR="004C3CC5" w:rsidRPr="004C3CC5">
        <w:rPr>
          <w:color w:val="auto"/>
          <w:u w:val="single"/>
        </w:rPr>
        <w:t>term and condition</w:t>
      </w:r>
      <w:r w:rsidRPr="00DB03D5">
        <w:rPr>
          <w:color w:val="auto"/>
          <w:u w:val="single"/>
        </w:rPr>
        <w:t xml:space="preserve"> prohibited in §5A-3-62 of this code</w:t>
      </w:r>
      <w:r w:rsidR="00453588">
        <w:rPr>
          <w:color w:val="auto"/>
          <w:u w:val="single"/>
        </w:rPr>
        <w:t>.</w:t>
      </w:r>
      <w:r w:rsidRPr="00DB03D5">
        <w:rPr>
          <w:color w:val="auto"/>
          <w:u w:val="single"/>
        </w:rPr>
        <w:t xml:space="preserve"> </w:t>
      </w:r>
    </w:p>
    <w:p w14:paraId="3516C647" w14:textId="407EC7DF" w:rsidR="003F4FF9" w:rsidRPr="00DB03D5" w:rsidRDefault="003F4FF9" w:rsidP="003F4FF9">
      <w:pPr>
        <w:pStyle w:val="SectionBody"/>
        <w:rPr>
          <w:color w:val="auto"/>
          <w:u w:val="single"/>
        </w:rPr>
      </w:pPr>
      <w:r w:rsidRPr="00DB03D5">
        <w:rPr>
          <w:color w:val="auto"/>
          <w:u w:val="single"/>
        </w:rPr>
        <w:t xml:space="preserve">(b) No official, employee, agent, or representative of the State Treasurer may contravene this section, and no oral or written expression of consent to any term or condition declared void </w:t>
      </w:r>
      <w:r w:rsidR="00A36C0B">
        <w:rPr>
          <w:color w:val="auto"/>
          <w:u w:val="single"/>
        </w:rPr>
        <w:t>ab initio</w:t>
      </w:r>
      <w:r w:rsidR="00A36C0B" w:rsidRPr="00DB03D5">
        <w:rPr>
          <w:color w:val="auto"/>
          <w:u w:val="single"/>
        </w:rPr>
        <w:t xml:space="preserve"> </w:t>
      </w:r>
      <w:r w:rsidRPr="00DB03D5">
        <w:rPr>
          <w:color w:val="auto"/>
          <w:u w:val="single"/>
        </w:rPr>
        <w:t xml:space="preserve">by this section, or signature on a contract, may be </w:t>
      </w:r>
      <w:r w:rsidR="00A36C0B">
        <w:rPr>
          <w:color w:val="auto"/>
          <w:u w:val="single"/>
        </w:rPr>
        <w:t>deemed</w:t>
      </w:r>
      <w:r w:rsidRPr="00DB03D5">
        <w:rPr>
          <w:color w:val="auto"/>
          <w:u w:val="single"/>
        </w:rPr>
        <w:t xml:space="preserve"> as such. Any contract that contains a term or condition declared void </w:t>
      </w:r>
      <w:r w:rsidR="00A36C0B">
        <w:rPr>
          <w:color w:val="auto"/>
          <w:u w:val="single"/>
        </w:rPr>
        <w:t>ab initio</w:t>
      </w:r>
      <w:r w:rsidR="00A36C0B" w:rsidRPr="00DB03D5">
        <w:rPr>
          <w:color w:val="auto"/>
          <w:u w:val="single"/>
        </w:rPr>
        <w:t xml:space="preserve"> </w:t>
      </w:r>
      <w:r w:rsidRPr="00DB03D5">
        <w:rPr>
          <w:color w:val="auto"/>
          <w:u w:val="single"/>
        </w:rPr>
        <w:t>by this section shall otherwise be enforceable as if it did not contain such term or condition. All contracts entered into by the State Treasurer, except for contracts with another government, shall be governed by West Virginia law notwithstanding any term or condition to the contrary.</w:t>
      </w:r>
    </w:p>
    <w:p w14:paraId="45C1681C" w14:textId="77777777" w:rsidR="003F4FF9" w:rsidRPr="00DB03D5" w:rsidRDefault="003F4FF9" w:rsidP="003F4FF9">
      <w:pPr>
        <w:pStyle w:val="SectionHeading"/>
        <w:rPr>
          <w:color w:val="auto"/>
        </w:rPr>
      </w:pPr>
      <w:r w:rsidRPr="00DB03D5">
        <w:rPr>
          <w:color w:val="auto"/>
        </w:rPr>
        <w:t xml:space="preserve">§12-1-5. Limitation on amount on deposit; </w:t>
      </w:r>
      <w:r w:rsidRPr="00DB03D5">
        <w:rPr>
          <w:color w:val="auto"/>
          <w:u w:val="single"/>
        </w:rPr>
        <w:t>dedicated method;</w:t>
      </w:r>
      <w:r w:rsidRPr="00DB03D5">
        <w:rPr>
          <w:color w:val="auto"/>
        </w:rPr>
        <w:t xml:space="preserve"> rules.</w:t>
      </w:r>
    </w:p>
    <w:p w14:paraId="27C3DD9B" w14:textId="77777777" w:rsidR="003F4FF9" w:rsidRPr="00DB03D5" w:rsidRDefault="003F4FF9" w:rsidP="003F4FF9">
      <w:pPr>
        <w:pStyle w:val="SectionBody"/>
        <w:rPr>
          <w:color w:val="auto"/>
        </w:rPr>
        <w:sectPr w:rsidR="003F4FF9" w:rsidRPr="00DB03D5" w:rsidSect="003F4FF9">
          <w:type w:val="continuous"/>
          <w:pgSz w:w="12240" w:h="15840"/>
          <w:pgMar w:top="1440" w:right="1440" w:bottom="1440" w:left="1440" w:header="720" w:footer="720" w:gutter="0"/>
          <w:lnNumType w:countBy="1" w:restart="newSection"/>
          <w:cols w:space="720"/>
          <w:titlePg/>
          <w:docGrid w:linePitch="360"/>
        </w:sectPr>
      </w:pPr>
    </w:p>
    <w:p w14:paraId="20193836" w14:textId="77777777" w:rsidR="003F4FF9" w:rsidRPr="00DB03D5" w:rsidRDefault="003F4FF9" w:rsidP="003F4FF9">
      <w:pPr>
        <w:pStyle w:val="SectionBody"/>
        <w:rPr>
          <w:color w:val="auto"/>
        </w:rPr>
      </w:pPr>
      <w:r w:rsidRPr="00DB03D5">
        <w:rPr>
          <w:color w:val="auto"/>
        </w:rPr>
        <w:t xml:space="preserve">(a) The amount of state funds on deposit in any depository in excess of the amount insured by an agency of the federal government shall be secured by a deposit guaranty bond issued by </w:t>
      </w:r>
      <w:r w:rsidRPr="00DB03D5">
        <w:rPr>
          <w:color w:val="auto"/>
        </w:rPr>
        <w:lastRenderedPageBreak/>
        <w:t xml:space="preserve">a valid bankers' surety company or by other securities acceptable to the State Treasurer, pursuant to the dedicated method </w:t>
      </w:r>
      <w:r w:rsidRPr="00DB03D5">
        <w:rPr>
          <w:strike/>
          <w:color w:val="auto"/>
        </w:rPr>
        <w:t>as defined in §12-1B-4 of this code</w:t>
      </w:r>
      <w:r w:rsidRPr="00DB03D5">
        <w:rPr>
          <w:color w:val="auto"/>
        </w:rPr>
        <w:t>, in an amount of at least 102 percent of the amount on deposit. The value of the collateral shall be determined by the State Treasurer.</w:t>
      </w:r>
    </w:p>
    <w:p w14:paraId="028E2C3D" w14:textId="77777777" w:rsidR="003F4FF9" w:rsidRPr="00DB03D5" w:rsidRDefault="003F4FF9" w:rsidP="003F4FF9">
      <w:pPr>
        <w:pStyle w:val="SectionBody"/>
        <w:rPr>
          <w:color w:val="auto"/>
        </w:rPr>
      </w:pPr>
      <w:r w:rsidRPr="00DB03D5">
        <w:rPr>
          <w:color w:val="auto"/>
        </w:rPr>
        <w:t xml:space="preserve">(b) The State Treasurer </w:t>
      </w:r>
      <w:r w:rsidRPr="00DB03D5">
        <w:rPr>
          <w:strike/>
          <w:color w:val="auto"/>
        </w:rPr>
        <w:t>shall</w:t>
      </w:r>
      <w:r w:rsidRPr="00DB03D5">
        <w:rPr>
          <w:color w:val="auto"/>
        </w:rPr>
        <w:t xml:space="preserve"> </w:t>
      </w:r>
      <w:r w:rsidRPr="00DB03D5">
        <w:rPr>
          <w:color w:val="auto"/>
          <w:u w:val="single"/>
        </w:rPr>
        <w:t>may</w:t>
      </w:r>
      <w:r w:rsidRPr="006E4E24">
        <w:rPr>
          <w:color w:val="auto"/>
        </w:rPr>
        <w:t xml:space="preserve"> </w:t>
      </w:r>
      <w:r w:rsidRPr="00DB03D5">
        <w:rPr>
          <w:color w:val="auto"/>
        </w:rPr>
        <w:t xml:space="preserve">propose rules for legislative approval in accordance with the provisions of §29A-3-1 </w:t>
      </w:r>
      <w:r w:rsidRPr="00DB03D5">
        <w:rPr>
          <w:i/>
          <w:iCs/>
          <w:color w:val="auto"/>
        </w:rPr>
        <w:t>et seq</w:t>
      </w:r>
      <w:r w:rsidRPr="00DB03D5">
        <w:rPr>
          <w:color w:val="auto"/>
        </w:rPr>
        <w:t>. of this code and may promulgate emergency rules pursuant to the provisions of §29A-3-15 of this code as are necessary to effectuate the provisions of this section.</w:t>
      </w:r>
    </w:p>
    <w:p w14:paraId="2343D19D" w14:textId="377D4F5F" w:rsidR="003F4FF9" w:rsidRPr="00DB03D5" w:rsidRDefault="003F4FF9" w:rsidP="003F4FF9">
      <w:pPr>
        <w:pStyle w:val="SectionBody"/>
        <w:rPr>
          <w:color w:val="auto"/>
          <w:u w:val="single"/>
        </w:rPr>
      </w:pPr>
      <w:r w:rsidRPr="00DB03D5">
        <w:rPr>
          <w:color w:val="auto"/>
          <w:u w:val="single"/>
        </w:rPr>
        <w:t>(c) For the purposes of this section, "dedicated method" means the securing of public deposits without accepting the contingent liability for the losses of public deposits of other designated state depositories as provided in this section.</w:t>
      </w:r>
    </w:p>
    <w:p w14:paraId="7BCD4961" w14:textId="77777777" w:rsidR="003F4FF9" w:rsidRPr="00DB03D5" w:rsidRDefault="003F4FF9" w:rsidP="003F4FF9">
      <w:pPr>
        <w:pStyle w:val="ArticleHeading"/>
        <w:rPr>
          <w:color w:val="auto"/>
        </w:rPr>
        <w:sectPr w:rsidR="003F4FF9" w:rsidRPr="00DB03D5" w:rsidSect="003F4FF9">
          <w:type w:val="continuous"/>
          <w:pgSz w:w="12240" w:h="15840" w:code="1"/>
          <w:pgMar w:top="1440" w:right="1440" w:bottom="1440" w:left="1440" w:header="720" w:footer="720" w:gutter="0"/>
          <w:lnNumType w:countBy="1" w:restart="newSection"/>
          <w:cols w:space="720"/>
          <w:titlePg/>
          <w:docGrid w:linePitch="360"/>
        </w:sectPr>
      </w:pPr>
      <w:r w:rsidRPr="00DB03D5">
        <w:rPr>
          <w:color w:val="auto"/>
        </w:rPr>
        <w:t>ARTICLE 1B. WEST VIRGINIA SECURITY FOR PUBLIC DEPOSITS ACT.</w:t>
      </w:r>
    </w:p>
    <w:p w14:paraId="0D84FAD0" w14:textId="77777777" w:rsidR="003F4FF9" w:rsidRPr="00DB03D5" w:rsidRDefault="003F4FF9" w:rsidP="003F4FF9">
      <w:pPr>
        <w:pStyle w:val="SectionHeading"/>
        <w:rPr>
          <w:color w:val="auto"/>
        </w:rPr>
      </w:pPr>
      <w:r w:rsidRPr="00DB03D5">
        <w:rPr>
          <w:color w:val="auto"/>
        </w:rPr>
        <w:t xml:space="preserve">§12-1B-5. West Virginia Security for Public Deposits Program </w:t>
      </w:r>
      <w:r w:rsidRPr="00DB03D5">
        <w:rPr>
          <w:strike/>
          <w:color w:val="auto"/>
        </w:rPr>
        <w:t>established</w:t>
      </w:r>
      <w:r w:rsidRPr="00DB03D5">
        <w:rPr>
          <w:color w:val="auto"/>
        </w:rPr>
        <w:t xml:space="preserve"> </w:t>
      </w:r>
      <w:r w:rsidRPr="00DB03D5">
        <w:rPr>
          <w:color w:val="auto"/>
          <w:u w:val="single"/>
        </w:rPr>
        <w:t>authorized</w:t>
      </w:r>
      <w:r w:rsidRPr="00DB03D5">
        <w:rPr>
          <w:color w:val="auto"/>
        </w:rPr>
        <w:t>.</w:t>
      </w:r>
    </w:p>
    <w:p w14:paraId="4196B8AE" w14:textId="77777777" w:rsidR="003F4FF9" w:rsidRPr="00DB03D5" w:rsidRDefault="003F4FF9" w:rsidP="003F4FF9">
      <w:pPr>
        <w:pStyle w:val="SectionBody"/>
        <w:rPr>
          <w:color w:val="auto"/>
        </w:rPr>
        <w:sectPr w:rsidR="003F4FF9" w:rsidRPr="00DB03D5" w:rsidSect="008618C0">
          <w:type w:val="continuous"/>
          <w:pgSz w:w="12240" w:h="15840" w:code="1"/>
          <w:pgMar w:top="1440" w:right="1440" w:bottom="1440" w:left="1440" w:header="720" w:footer="720" w:gutter="0"/>
          <w:lnNumType w:countBy="1" w:restart="newSection"/>
          <w:cols w:space="720"/>
          <w:titlePg/>
          <w:docGrid w:linePitch="360"/>
        </w:sectPr>
      </w:pPr>
    </w:p>
    <w:p w14:paraId="408E6AE3" w14:textId="5BA5CD70" w:rsidR="003F4FF9" w:rsidRPr="00203E60" w:rsidRDefault="003F4FF9" w:rsidP="00203E60">
      <w:pPr>
        <w:pStyle w:val="SectionBody"/>
        <w:rPr>
          <w:color w:val="auto"/>
        </w:rPr>
      </w:pPr>
      <w:r w:rsidRPr="00DB03D5">
        <w:rPr>
          <w:color w:val="auto"/>
        </w:rPr>
        <w:t xml:space="preserve">The West Virginia Security for Public Deposits Program is hereby </w:t>
      </w:r>
      <w:r w:rsidRPr="00DB03D5">
        <w:rPr>
          <w:strike/>
          <w:color w:val="auto"/>
        </w:rPr>
        <w:t>established</w:t>
      </w:r>
      <w:r w:rsidRPr="00DB03D5">
        <w:rPr>
          <w:color w:val="auto"/>
        </w:rPr>
        <w:t xml:space="preserve"> </w:t>
      </w:r>
      <w:r w:rsidRPr="00DB03D5">
        <w:rPr>
          <w:color w:val="auto"/>
          <w:u w:val="single"/>
        </w:rPr>
        <w:t>authorized.</w:t>
      </w:r>
      <w:r w:rsidR="003F3FD8">
        <w:rPr>
          <w:color w:val="auto"/>
          <w:u w:val="single"/>
        </w:rPr>
        <w:t xml:space="preserve"> The State Treasurer </w:t>
      </w:r>
      <w:r w:rsidR="003F3FD8" w:rsidRPr="003F3FD8">
        <w:rPr>
          <w:color w:val="auto"/>
          <w:u w:val="single"/>
        </w:rPr>
        <w:t>shall announce</w:t>
      </w:r>
      <w:r w:rsidR="003F3FD8">
        <w:rPr>
          <w:color w:val="auto"/>
          <w:u w:val="single"/>
        </w:rPr>
        <w:t xml:space="preserve"> the commencement of the </w:t>
      </w:r>
      <w:r w:rsidR="003F3FD8" w:rsidRPr="003F3FD8">
        <w:rPr>
          <w:color w:val="auto"/>
          <w:u w:val="single"/>
        </w:rPr>
        <w:t>West Virginia Security for Public Deposits Program</w:t>
      </w:r>
      <w:r w:rsidR="00234436">
        <w:rPr>
          <w:color w:val="auto"/>
          <w:u w:val="single"/>
        </w:rPr>
        <w:t>, at which time the requirements of this article become effective,</w:t>
      </w:r>
      <w:r w:rsidR="003F3FD8">
        <w:rPr>
          <w:color w:val="auto"/>
          <w:u w:val="single"/>
        </w:rPr>
        <w:t xml:space="preserve"> by publishing a notice in the State Register at least 30 days prior to </w:t>
      </w:r>
      <w:r w:rsidR="000C0F0C">
        <w:rPr>
          <w:color w:val="auto"/>
          <w:u w:val="single"/>
        </w:rPr>
        <w:t>commencement</w:t>
      </w:r>
      <w:r w:rsidR="003F3FD8">
        <w:rPr>
          <w:color w:val="auto"/>
          <w:u w:val="single"/>
        </w:rPr>
        <w:t xml:space="preserve"> </w:t>
      </w:r>
      <w:r w:rsidR="00452301">
        <w:rPr>
          <w:color w:val="auto"/>
          <w:u w:val="single"/>
        </w:rPr>
        <w:t>of the program</w:t>
      </w:r>
      <w:r w:rsidR="000C0F0C">
        <w:rPr>
          <w:color w:val="auto"/>
          <w:u w:val="single"/>
        </w:rPr>
        <w:t>.</w:t>
      </w:r>
      <w:r w:rsidRPr="00DB03D5">
        <w:rPr>
          <w:color w:val="auto"/>
        </w:rPr>
        <w:t xml:space="preserve"> The Treasurer shall implement and administer the West Virginia Security for Public Deposits Program under the terms and conditions required by this article. </w:t>
      </w:r>
      <w:r w:rsidRPr="00DB03D5">
        <w:rPr>
          <w:strike/>
          <w:color w:val="auto"/>
        </w:rPr>
        <w:t>The Public Deposits Program shall be operable on or before March 1, 2024</w:t>
      </w:r>
      <w:r w:rsidR="0027610C">
        <w:rPr>
          <w:strike/>
          <w:color w:val="auto"/>
        </w:rPr>
        <w:t>.</w:t>
      </w:r>
    </w:p>
    <w:p w14:paraId="172AFFD3" w14:textId="77777777" w:rsidR="00E831B3" w:rsidRDefault="00E831B3" w:rsidP="00EF6030">
      <w:pPr>
        <w:pStyle w:val="References"/>
      </w:pPr>
    </w:p>
    <w:sectPr w:rsidR="00E831B3" w:rsidSect="003F4FF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0386" w14:textId="77777777" w:rsidR="00381098" w:rsidRPr="00B844FE" w:rsidRDefault="00381098" w:rsidP="00B844FE">
      <w:r>
        <w:separator/>
      </w:r>
    </w:p>
  </w:endnote>
  <w:endnote w:type="continuationSeparator" w:id="0">
    <w:p w14:paraId="4644EB0E" w14:textId="77777777" w:rsidR="00381098" w:rsidRPr="00B844FE" w:rsidRDefault="003810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44BA" w14:textId="77777777" w:rsidR="003F4FF9" w:rsidRDefault="003F4FF9" w:rsidP="003F4F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430A96" w14:textId="77777777" w:rsidR="003F4FF9" w:rsidRPr="003F4FF9" w:rsidRDefault="003F4FF9" w:rsidP="003F4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83BD" w14:textId="1BAB1C9B" w:rsidR="003F4FF9" w:rsidRDefault="003F4FF9" w:rsidP="003F4F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C48604" w14:textId="32439592" w:rsidR="003F4FF9" w:rsidRPr="003F4FF9" w:rsidRDefault="003F4FF9" w:rsidP="003F4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A985" w14:textId="77777777" w:rsidR="00381098" w:rsidRPr="00B844FE" w:rsidRDefault="00381098" w:rsidP="00B844FE">
      <w:r>
        <w:separator/>
      </w:r>
    </w:p>
  </w:footnote>
  <w:footnote w:type="continuationSeparator" w:id="0">
    <w:p w14:paraId="622EA6AC" w14:textId="77777777" w:rsidR="00381098" w:rsidRPr="00B844FE" w:rsidRDefault="003810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01F9" w14:textId="79CC2DCC" w:rsidR="003F4FF9" w:rsidRPr="003F4FF9" w:rsidRDefault="003F4FF9" w:rsidP="003F4FF9">
    <w:pPr>
      <w:pStyle w:val="Header"/>
    </w:pPr>
    <w:r>
      <w:t>CS for SB 455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78D1" w14:textId="49B0938B" w:rsidR="003F4FF9" w:rsidRPr="003F4FF9" w:rsidRDefault="003F4FF9" w:rsidP="003F4FF9">
    <w:pPr>
      <w:pStyle w:val="Header"/>
    </w:pPr>
    <w:r>
      <w:t>CS for SB 455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7163814">
    <w:abstractNumId w:val="0"/>
  </w:num>
  <w:num w:numId="2" w16cid:durableId="170860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C8"/>
    <w:rsid w:val="00002112"/>
    <w:rsid w:val="0000526A"/>
    <w:rsid w:val="00085D22"/>
    <w:rsid w:val="000C0F0C"/>
    <w:rsid w:val="000C5C77"/>
    <w:rsid w:val="0010070F"/>
    <w:rsid w:val="0012246A"/>
    <w:rsid w:val="0015112E"/>
    <w:rsid w:val="001552E7"/>
    <w:rsid w:val="001566B4"/>
    <w:rsid w:val="00175B38"/>
    <w:rsid w:val="001B0F5D"/>
    <w:rsid w:val="001C279E"/>
    <w:rsid w:val="001D459E"/>
    <w:rsid w:val="00203E60"/>
    <w:rsid w:val="00230763"/>
    <w:rsid w:val="00232C59"/>
    <w:rsid w:val="00234436"/>
    <w:rsid w:val="00251E66"/>
    <w:rsid w:val="0027011C"/>
    <w:rsid w:val="00274200"/>
    <w:rsid w:val="00275740"/>
    <w:rsid w:val="0027610C"/>
    <w:rsid w:val="002A0269"/>
    <w:rsid w:val="00301F44"/>
    <w:rsid w:val="00303684"/>
    <w:rsid w:val="003143F5"/>
    <w:rsid w:val="00314854"/>
    <w:rsid w:val="00325447"/>
    <w:rsid w:val="00365920"/>
    <w:rsid w:val="00381098"/>
    <w:rsid w:val="003C51CD"/>
    <w:rsid w:val="003F3FD8"/>
    <w:rsid w:val="003F4FF9"/>
    <w:rsid w:val="00410475"/>
    <w:rsid w:val="004247A2"/>
    <w:rsid w:val="00425F85"/>
    <w:rsid w:val="0044757B"/>
    <w:rsid w:val="00452301"/>
    <w:rsid w:val="00453588"/>
    <w:rsid w:val="00460D89"/>
    <w:rsid w:val="00476B0A"/>
    <w:rsid w:val="004B2795"/>
    <w:rsid w:val="004C13DD"/>
    <w:rsid w:val="004C3CC5"/>
    <w:rsid w:val="004E3441"/>
    <w:rsid w:val="00571DC3"/>
    <w:rsid w:val="005973E2"/>
    <w:rsid w:val="005A5366"/>
    <w:rsid w:val="006222AF"/>
    <w:rsid w:val="00637E73"/>
    <w:rsid w:val="006471C6"/>
    <w:rsid w:val="006565E8"/>
    <w:rsid w:val="006865E9"/>
    <w:rsid w:val="00691F3E"/>
    <w:rsid w:val="00694BFB"/>
    <w:rsid w:val="006A106B"/>
    <w:rsid w:val="006C523D"/>
    <w:rsid w:val="006D4036"/>
    <w:rsid w:val="006E4E24"/>
    <w:rsid w:val="007E02CF"/>
    <w:rsid w:val="007F1CF5"/>
    <w:rsid w:val="007F27C8"/>
    <w:rsid w:val="0081249D"/>
    <w:rsid w:val="00834EDE"/>
    <w:rsid w:val="008736AA"/>
    <w:rsid w:val="008D275D"/>
    <w:rsid w:val="00952402"/>
    <w:rsid w:val="00980327"/>
    <w:rsid w:val="009F1067"/>
    <w:rsid w:val="00A01D97"/>
    <w:rsid w:val="00A31E01"/>
    <w:rsid w:val="00A35B03"/>
    <w:rsid w:val="00A36C0B"/>
    <w:rsid w:val="00A527AD"/>
    <w:rsid w:val="00A718CF"/>
    <w:rsid w:val="00A72E7C"/>
    <w:rsid w:val="00AB5890"/>
    <w:rsid w:val="00AC3B58"/>
    <w:rsid w:val="00AE0D26"/>
    <w:rsid w:val="00AE48A0"/>
    <w:rsid w:val="00AE61BE"/>
    <w:rsid w:val="00AF09E0"/>
    <w:rsid w:val="00B16F25"/>
    <w:rsid w:val="00B24422"/>
    <w:rsid w:val="00B80C20"/>
    <w:rsid w:val="00B844FE"/>
    <w:rsid w:val="00B921A8"/>
    <w:rsid w:val="00BC562B"/>
    <w:rsid w:val="00BF2CC2"/>
    <w:rsid w:val="00C33014"/>
    <w:rsid w:val="00C33434"/>
    <w:rsid w:val="00C34869"/>
    <w:rsid w:val="00C42EB6"/>
    <w:rsid w:val="00C85096"/>
    <w:rsid w:val="00CB20EF"/>
    <w:rsid w:val="00CD12CB"/>
    <w:rsid w:val="00CD36CF"/>
    <w:rsid w:val="00CD3F81"/>
    <w:rsid w:val="00CF1DCA"/>
    <w:rsid w:val="00D2271B"/>
    <w:rsid w:val="00D54447"/>
    <w:rsid w:val="00D579FC"/>
    <w:rsid w:val="00DE526B"/>
    <w:rsid w:val="00DF199D"/>
    <w:rsid w:val="00DF4120"/>
    <w:rsid w:val="00DF62A6"/>
    <w:rsid w:val="00E01542"/>
    <w:rsid w:val="00E365F1"/>
    <w:rsid w:val="00E538E0"/>
    <w:rsid w:val="00E62F48"/>
    <w:rsid w:val="00E831B3"/>
    <w:rsid w:val="00EB203E"/>
    <w:rsid w:val="00EE70CB"/>
    <w:rsid w:val="00EF6030"/>
    <w:rsid w:val="00F23775"/>
    <w:rsid w:val="00F41CA2"/>
    <w:rsid w:val="00F443C0"/>
    <w:rsid w:val="00F50749"/>
    <w:rsid w:val="00F62EFB"/>
    <w:rsid w:val="00F939A4"/>
    <w:rsid w:val="00FA7B09"/>
    <w:rsid w:val="00FB003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E787D"/>
  <w15:chartTrackingRefBased/>
  <w15:docId w15:val="{F45EC49D-05B8-4A49-8623-40654453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F4FF9"/>
    <w:rPr>
      <w:rFonts w:eastAsia="Calibri"/>
      <w:b/>
      <w:caps/>
      <w:color w:val="000000"/>
      <w:sz w:val="24"/>
    </w:rPr>
  </w:style>
  <w:style w:type="character" w:styleId="PageNumber">
    <w:name w:val="page number"/>
    <w:basedOn w:val="DefaultParagraphFont"/>
    <w:uiPriority w:val="99"/>
    <w:semiHidden/>
    <w:locked/>
    <w:rsid w:val="003F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2CAEDA89640F5876E25A183503840"/>
        <w:category>
          <w:name w:val="General"/>
          <w:gallery w:val="placeholder"/>
        </w:category>
        <w:types>
          <w:type w:val="bbPlcHdr"/>
        </w:types>
        <w:behaviors>
          <w:behavior w:val="content"/>
        </w:behaviors>
        <w:guid w:val="{64684C70-74A1-4EB8-9B30-E9BCFA302D34}"/>
      </w:docPartPr>
      <w:docPartBody>
        <w:p w:rsidR="00FA64DE" w:rsidRDefault="00F92823">
          <w:pPr>
            <w:pStyle w:val="18C2CAEDA89640F5876E25A183503840"/>
          </w:pPr>
          <w:r w:rsidRPr="00B844FE">
            <w:t>Prefix Text</w:t>
          </w:r>
        </w:p>
      </w:docPartBody>
    </w:docPart>
    <w:docPart>
      <w:docPartPr>
        <w:name w:val="C3FA7B747C0A4B19AB79790CF8491F3F"/>
        <w:category>
          <w:name w:val="General"/>
          <w:gallery w:val="placeholder"/>
        </w:category>
        <w:types>
          <w:type w:val="bbPlcHdr"/>
        </w:types>
        <w:behaviors>
          <w:behavior w:val="content"/>
        </w:behaviors>
        <w:guid w:val="{AD7940F6-CE71-41C6-B76B-E92FC72B1BBE}"/>
      </w:docPartPr>
      <w:docPartBody>
        <w:p w:rsidR="00FA64DE" w:rsidRDefault="00F92823">
          <w:pPr>
            <w:pStyle w:val="C3FA7B747C0A4B19AB79790CF8491F3F"/>
          </w:pPr>
          <w:r w:rsidRPr="00B844FE">
            <w:t>[Type here]</w:t>
          </w:r>
        </w:p>
      </w:docPartBody>
    </w:docPart>
    <w:docPart>
      <w:docPartPr>
        <w:name w:val="B40E1C835C3D4E48B5C2C4BB6B10B921"/>
        <w:category>
          <w:name w:val="General"/>
          <w:gallery w:val="placeholder"/>
        </w:category>
        <w:types>
          <w:type w:val="bbPlcHdr"/>
        </w:types>
        <w:behaviors>
          <w:behavior w:val="content"/>
        </w:behaviors>
        <w:guid w:val="{93E413DB-FE2D-453C-A42C-709E2EC49EB9}"/>
      </w:docPartPr>
      <w:docPartBody>
        <w:p w:rsidR="00FA64DE" w:rsidRDefault="00F92823">
          <w:pPr>
            <w:pStyle w:val="B40E1C835C3D4E48B5C2C4BB6B10B921"/>
          </w:pPr>
          <w:r w:rsidRPr="00B844FE">
            <w:t>Number</w:t>
          </w:r>
        </w:p>
      </w:docPartBody>
    </w:docPart>
    <w:docPart>
      <w:docPartPr>
        <w:name w:val="E82494347E594FE9AB14A9F22043FBFE"/>
        <w:category>
          <w:name w:val="General"/>
          <w:gallery w:val="placeholder"/>
        </w:category>
        <w:types>
          <w:type w:val="bbPlcHdr"/>
        </w:types>
        <w:behaviors>
          <w:behavior w:val="content"/>
        </w:behaviors>
        <w:guid w:val="{4EEE5CA4-C98B-4F82-B3D5-4F396D5C0710}"/>
      </w:docPartPr>
      <w:docPartBody>
        <w:p w:rsidR="00FA64DE" w:rsidRDefault="00F92823">
          <w:pPr>
            <w:pStyle w:val="E82494347E594FE9AB14A9F22043FBFE"/>
          </w:pPr>
          <w:r>
            <w:rPr>
              <w:rStyle w:val="PlaceholderText"/>
            </w:rPr>
            <w:t>Enter Committee</w:t>
          </w:r>
        </w:p>
      </w:docPartBody>
    </w:docPart>
    <w:docPart>
      <w:docPartPr>
        <w:name w:val="CD4F2CF67D8449D48704AA9B19493D4A"/>
        <w:category>
          <w:name w:val="General"/>
          <w:gallery w:val="placeholder"/>
        </w:category>
        <w:types>
          <w:type w:val="bbPlcHdr"/>
        </w:types>
        <w:behaviors>
          <w:behavior w:val="content"/>
        </w:behaviors>
        <w:guid w:val="{DC98C988-DEF9-4CF3-A93A-BD178E5AAC8F}"/>
      </w:docPartPr>
      <w:docPartBody>
        <w:p w:rsidR="00FA64DE" w:rsidRDefault="00F92823">
          <w:pPr>
            <w:pStyle w:val="CD4F2CF67D8449D48704AA9B19493D4A"/>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82"/>
    <w:rsid w:val="00396A82"/>
    <w:rsid w:val="004F5742"/>
    <w:rsid w:val="008A7BD9"/>
    <w:rsid w:val="00E94DA2"/>
    <w:rsid w:val="00F90B6A"/>
    <w:rsid w:val="00F92823"/>
    <w:rsid w:val="00FA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2CAEDA89640F5876E25A183503840">
    <w:name w:val="18C2CAEDA89640F5876E25A183503840"/>
  </w:style>
  <w:style w:type="paragraph" w:customStyle="1" w:styleId="C3FA7B747C0A4B19AB79790CF8491F3F">
    <w:name w:val="C3FA7B747C0A4B19AB79790CF8491F3F"/>
  </w:style>
  <w:style w:type="paragraph" w:customStyle="1" w:styleId="B40E1C835C3D4E48B5C2C4BB6B10B921">
    <w:name w:val="B40E1C835C3D4E48B5C2C4BB6B10B921"/>
  </w:style>
  <w:style w:type="character" w:styleId="PlaceholderText">
    <w:name w:val="Placeholder Text"/>
    <w:basedOn w:val="DefaultParagraphFont"/>
    <w:uiPriority w:val="99"/>
    <w:semiHidden/>
    <w:rsid w:val="00396A82"/>
    <w:rPr>
      <w:color w:val="808080"/>
    </w:rPr>
  </w:style>
  <w:style w:type="paragraph" w:customStyle="1" w:styleId="E82494347E594FE9AB14A9F22043FBFE">
    <w:name w:val="E82494347E594FE9AB14A9F22043FBFE"/>
  </w:style>
  <w:style w:type="paragraph" w:customStyle="1" w:styleId="CD4F2CF67D8449D48704AA9B19493D4A">
    <w:name w:val="CD4F2CF67D8449D48704AA9B19493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3</Pages>
  <Words>610</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Kristin Jones</cp:lastModifiedBy>
  <cp:revision>3</cp:revision>
  <cp:lastPrinted>2024-01-25T20:12:00Z</cp:lastPrinted>
  <dcterms:created xsi:type="dcterms:W3CDTF">2024-01-29T20:42:00Z</dcterms:created>
  <dcterms:modified xsi:type="dcterms:W3CDTF">2024-01-30T19:15:00Z</dcterms:modified>
</cp:coreProperties>
</file>